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D1" w:rsidRDefault="00E604D1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  <o:OLEObject Type="Embed" ProgID="Msxml2.SAXXMLReader.5.0" ShapeID="_x0000_s1026" DrawAspect="Content" ObjectID="_1768311380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7216;visibility:visible" wrapcoords="-94 0 -94 21420 21600 21420 21600 0 -94 0" o:allowincell="f" stroked="f">
            <v:textbox>
              <w:txbxContent>
                <w:p w:rsidR="00E604D1" w:rsidRDefault="00E604D1" w:rsidP="009C5726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604D1" w:rsidRDefault="00E604D1" w:rsidP="009C572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E2040"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E604D1" w:rsidRDefault="00E604D1" w:rsidP="009C5726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E604D1" w:rsidRDefault="00E604D1" w:rsidP="009C572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E604D1" w:rsidRDefault="00E604D1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604D1" w:rsidRDefault="00E604D1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604D1" w:rsidRDefault="00E604D1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604D1" w:rsidRDefault="00E604D1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604D1" w:rsidRDefault="00E604D1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604D1" w:rsidRDefault="00E604D1" w:rsidP="009C5726"/>
    <w:p w:rsidR="00E604D1" w:rsidRDefault="00E604D1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E604D1" w:rsidRDefault="00E604D1" w:rsidP="00692D97">
      <w:pPr>
        <w:spacing w:line="200" w:lineRule="atLeast"/>
        <w:ind w:right="5139"/>
        <w:rPr>
          <w:sz w:val="32"/>
          <w:szCs w:val="32"/>
        </w:rPr>
      </w:pPr>
      <w:r>
        <w:t xml:space="preserve">от                    № </w:t>
      </w:r>
    </w:p>
    <w:p w:rsidR="00E604D1" w:rsidRDefault="00E604D1" w:rsidP="00DA6F36">
      <w:pPr>
        <w:numPr>
          <w:ilvl w:val="0"/>
          <w:numId w:val="2"/>
        </w:numPr>
        <w:tabs>
          <w:tab w:val="left" w:pos="5387"/>
          <w:tab w:val="left" w:pos="5529"/>
        </w:tabs>
        <w:autoSpaceDE w:val="0"/>
        <w:ind w:left="0" w:right="3826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№169 от 30.12.2021г. «Об утверждении муниципальной программы «Благоустройство территории городского </w:t>
      </w:r>
      <w:bookmarkStart w:id="0" w:name="_GoBack"/>
      <w:bookmarkEnd w:id="0"/>
      <w:r>
        <w:rPr>
          <w:b/>
          <w:bCs/>
          <w:sz w:val="28"/>
          <w:szCs w:val="28"/>
        </w:rPr>
        <w:t>поселения Суходол муниципального района Сергиевский» на 2022-2024гг.»</w:t>
      </w:r>
    </w:p>
    <w:p w:rsidR="00E604D1" w:rsidRPr="00692D97" w:rsidRDefault="00E604D1" w:rsidP="00692D97">
      <w:pPr>
        <w:tabs>
          <w:tab w:val="left" w:pos="8055"/>
        </w:tabs>
        <w:autoSpaceDE w:val="0"/>
        <w:spacing w:line="200" w:lineRule="atLeast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692D97">
        <w:rPr>
          <w:b/>
          <w:bCs/>
          <w:sz w:val="32"/>
          <w:szCs w:val="32"/>
        </w:rPr>
        <w:t xml:space="preserve">ПРОЕКТ </w:t>
      </w:r>
    </w:p>
    <w:p w:rsidR="00E604D1" w:rsidRDefault="00E604D1" w:rsidP="002338A1">
      <w:pPr>
        <w:pStyle w:val="BodyText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Hyperlink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Hyperlink"/>
          <w:color w:val="000000"/>
          <w:sz w:val="28"/>
          <w:szCs w:val="28"/>
          <w:u w:val="none"/>
        </w:rPr>
        <w:t>Уставом</w:t>
      </w:r>
      <w:r>
        <w:rPr>
          <w:rStyle w:val="Hyperlink"/>
          <w:color w:val="000000"/>
          <w:sz w:val="28"/>
          <w:szCs w:val="28"/>
          <w:u w:val="none"/>
        </w:rPr>
        <w:t xml:space="preserve"> </w:t>
      </w:r>
      <w:r w:rsidRPr="00CE2040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</w:t>
      </w:r>
      <w:r w:rsidRPr="00CE2040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 xml:space="preserve"> муниципального района Сергиевский  </w:t>
      </w:r>
    </w:p>
    <w:p w:rsidR="00E604D1" w:rsidRDefault="00E604D1" w:rsidP="002338A1">
      <w:pPr>
        <w:pStyle w:val="BodyText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E604D1" w:rsidRDefault="00E604D1" w:rsidP="002338A1">
      <w:pPr>
        <w:pStyle w:val="BodyTextIndent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604D1" w:rsidRDefault="00E604D1" w:rsidP="002338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</w:t>
      </w:r>
      <w:r w:rsidRPr="00CE2040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 xml:space="preserve"> муниципального района Сергиевский №169 от 30.12.2021г. «Об утверждении муниципальной программы «Благоустройство территории </w:t>
      </w:r>
      <w:r w:rsidRPr="00CE2040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 xml:space="preserve"> муниципального района Сергиевский» на 2022-2024гг.» (далее - Программа) следующего содержания:</w:t>
      </w:r>
    </w:p>
    <w:p w:rsidR="00E604D1" w:rsidRDefault="00E604D1" w:rsidP="002338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E604D1" w:rsidRDefault="00E604D1" w:rsidP="00C55C6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</w:p>
    <w:p w:rsidR="00E604D1" w:rsidRDefault="00E604D1" w:rsidP="00FD32E4">
      <w:pPr>
        <w:snapToGri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80435,30523 </w:t>
      </w:r>
      <w:r w:rsidRPr="00414AF0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в том числе</w:t>
      </w:r>
      <w:r w:rsidRPr="00414AF0">
        <w:rPr>
          <w:sz w:val="28"/>
          <w:szCs w:val="28"/>
        </w:rPr>
        <w:t>:</w:t>
      </w:r>
    </w:p>
    <w:p w:rsidR="00E604D1" w:rsidRPr="00414AF0" w:rsidRDefault="00E604D1" w:rsidP="00FD32E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>
        <w:rPr>
          <w:b/>
          <w:bCs/>
          <w:sz w:val="28"/>
          <w:szCs w:val="28"/>
        </w:rPr>
        <w:t xml:space="preserve">80191,30523 </w:t>
      </w:r>
      <w:r>
        <w:rPr>
          <w:sz w:val="28"/>
          <w:szCs w:val="28"/>
        </w:rPr>
        <w:t>тыс.рублей:</w:t>
      </w:r>
    </w:p>
    <w:p w:rsidR="00E604D1" w:rsidRPr="009D24D0" w:rsidRDefault="00E604D1" w:rsidP="00EB723F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2022г. – </w:t>
      </w:r>
      <w:r>
        <w:rPr>
          <w:sz w:val="28"/>
          <w:szCs w:val="28"/>
        </w:rPr>
        <w:t>22136,78386</w:t>
      </w:r>
      <w:r w:rsidRPr="009D24D0">
        <w:rPr>
          <w:sz w:val="28"/>
          <w:szCs w:val="28"/>
        </w:rPr>
        <w:t>тыс.рублей</w:t>
      </w:r>
      <w:r>
        <w:rPr>
          <w:sz w:val="28"/>
          <w:szCs w:val="28"/>
        </w:rPr>
        <w:t>;</w:t>
      </w:r>
    </w:p>
    <w:p w:rsidR="00E604D1" w:rsidRPr="009D24D0" w:rsidRDefault="00E604D1" w:rsidP="00EB723F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2023г. – </w:t>
      </w:r>
      <w:r>
        <w:rPr>
          <w:sz w:val="28"/>
          <w:szCs w:val="28"/>
        </w:rPr>
        <w:t>25047,97518тыс.рублей;</w:t>
      </w:r>
    </w:p>
    <w:p w:rsidR="00E604D1" w:rsidRDefault="00E604D1" w:rsidP="00EB723F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2024г. – </w:t>
      </w:r>
      <w:r>
        <w:rPr>
          <w:sz w:val="28"/>
          <w:szCs w:val="28"/>
        </w:rPr>
        <w:t xml:space="preserve">33006,54619 </w:t>
      </w:r>
      <w:r w:rsidRPr="009D24D0">
        <w:rPr>
          <w:sz w:val="28"/>
          <w:szCs w:val="28"/>
        </w:rPr>
        <w:t>тыс.рублей</w:t>
      </w:r>
      <w:r>
        <w:rPr>
          <w:sz w:val="28"/>
          <w:szCs w:val="28"/>
        </w:rPr>
        <w:t>.</w:t>
      </w:r>
    </w:p>
    <w:p w:rsidR="00E604D1" w:rsidRPr="00414AF0" w:rsidRDefault="00E604D1" w:rsidP="00395B7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 средства – </w:t>
      </w:r>
      <w:r>
        <w:rPr>
          <w:b/>
          <w:bCs/>
          <w:sz w:val="28"/>
          <w:szCs w:val="28"/>
        </w:rPr>
        <w:t xml:space="preserve">244,000 </w:t>
      </w:r>
      <w:r>
        <w:rPr>
          <w:sz w:val="28"/>
          <w:szCs w:val="28"/>
        </w:rPr>
        <w:t>тыс.рублей:</w:t>
      </w:r>
    </w:p>
    <w:p w:rsidR="00E604D1" w:rsidRPr="009D24D0" w:rsidRDefault="00E604D1" w:rsidP="00395B7C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2022г. – </w:t>
      </w:r>
      <w:r>
        <w:rPr>
          <w:sz w:val="28"/>
          <w:szCs w:val="28"/>
        </w:rPr>
        <w:t>97,00000</w:t>
      </w:r>
      <w:r w:rsidRPr="009D24D0">
        <w:rPr>
          <w:sz w:val="28"/>
          <w:szCs w:val="28"/>
        </w:rPr>
        <w:t>тыс.рублей</w:t>
      </w:r>
      <w:r>
        <w:rPr>
          <w:sz w:val="28"/>
          <w:szCs w:val="28"/>
        </w:rPr>
        <w:t>;</w:t>
      </w:r>
    </w:p>
    <w:p w:rsidR="00E604D1" w:rsidRPr="009D24D0" w:rsidRDefault="00E604D1" w:rsidP="00395B7C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2023г. – </w:t>
      </w:r>
      <w:r>
        <w:rPr>
          <w:sz w:val="28"/>
          <w:szCs w:val="28"/>
        </w:rPr>
        <w:t>147,000 рублей;</w:t>
      </w:r>
    </w:p>
    <w:p w:rsidR="00E604D1" w:rsidRDefault="00E604D1" w:rsidP="00395B7C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2024г. – </w:t>
      </w:r>
      <w:r>
        <w:rPr>
          <w:sz w:val="28"/>
          <w:szCs w:val="28"/>
        </w:rPr>
        <w:t>0,00</w:t>
      </w:r>
      <w:r w:rsidRPr="009D24D0">
        <w:rPr>
          <w:sz w:val="28"/>
          <w:szCs w:val="28"/>
        </w:rPr>
        <w:t xml:space="preserve"> рублей</w:t>
      </w:r>
    </w:p>
    <w:p w:rsidR="00E604D1" w:rsidRDefault="00E604D1" w:rsidP="00EB723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1.2.Раздел 4 Программы «</w:t>
      </w:r>
      <w:r w:rsidRPr="00241AF9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E604D1" w:rsidRDefault="00E604D1" w:rsidP="00512771">
      <w:pPr>
        <w:snapToGrid w:val="0"/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3543"/>
        <w:gridCol w:w="1748"/>
        <w:gridCol w:w="1748"/>
        <w:gridCol w:w="1749"/>
      </w:tblGrid>
      <w:tr w:rsidR="00E604D1" w:rsidRPr="00A14A0C">
        <w:trPr>
          <w:cantSplit/>
          <w:trHeight w:val="1020"/>
        </w:trPr>
        <w:tc>
          <w:tcPr>
            <w:tcW w:w="1135" w:type="dxa"/>
            <w:vMerge w:val="restart"/>
            <w:textDirection w:val="btLr"/>
            <w:vAlign w:val="center"/>
          </w:tcPr>
          <w:p w:rsidR="00E604D1" w:rsidRPr="00A14A0C" w:rsidRDefault="00E604D1" w:rsidP="005E3DAF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E604D1" w:rsidRPr="00A14A0C" w:rsidRDefault="00E604D1" w:rsidP="005E3DAF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245" w:type="dxa"/>
            <w:gridSpan w:val="3"/>
            <w:vAlign w:val="center"/>
          </w:tcPr>
          <w:p w:rsidR="00E604D1" w:rsidRPr="00A14A0C" w:rsidRDefault="00E604D1" w:rsidP="005E3DAF">
            <w:pPr>
              <w:snapToGrid w:val="0"/>
              <w:jc w:val="center"/>
            </w:pPr>
            <w:r w:rsidRPr="00A14A0C">
              <w:t>Затраты на реализацию мероприятий, рублей</w:t>
            </w:r>
          </w:p>
        </w:tc>
      </w:tr>
      <w:tr w:rsidR="00E604D1" w:rsidRPr="00A14A0C">
        <w:trPr>
          <w:cantSplit/>
          <w:trHeight w:val="894"/>
        </w:trPr>
        <w:tc>
          <w:tcPr>
            <w:tcW w:w="1135" w:type="dxa"/>
            <w:vMerge/>
            <w:textDirection w:val="btLr"/>
            <w:vAlign w:val="center"/>
          </w:tcPr>
          <w:p w:rsidR="00E604D1" w:rsidRPr="00A14A0C" w:rsidRDefault="00E604D1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E604D1" w:rsidRPr="00A14A0C" w:rsidRDefault="00E604D1" w:rsidP="005E3DAF">
            <w:pPr>
              <w:snapToGrid w:val="0"/>
              <w:jc w:val="center"/>
            </w:pPr>
          </w:p>
        </w:tc>
        <w:tc>
          <w:tcPr>
            <w:tcW w:w="1748" w:type="dxa"/>
            <w:vAlign w:val="center"/>
          </w:tcPr>
          <w:p w:rsidR="00E604D1" w:rsidRPr="00A14A0C" w:rsidRDefault="00E604D1" w:rsidP="005E3DAF">
            <w:pPr>
              <w:snapToGrid w:val="0"/>
              <w:jc w:val="center"/>
            </w:pPr>
            <w:r w:rsidRPr="00A14A0C">
              <w:t>20</w:t>
            </w:r>
            <w:r>
              <w:t>22</w:t>
            </w:r>
            <w:r w:rsidRPr="00A14A0C">
              <w:t xml:space="preserve"> год</w:t>
            </w:r>
          </w:p>
        </w:tc>
        <w:tc>
          <w:tcPr>
            <w:tcW w:w="1748" w:type="dxa"/>
            <w:vAlign w:val="center"/>
          </w:tcPr>
          <w:p w:rsidR="00E604D1" w:rsidRPr="00A14A0C" w:rsidRDefault="00E604D1" w:rsidP="005E3DAF">
            <w:pPr>
              <w:snapToGrid w:val="0"/>
              <w:jc w:val="center"/>
            </w:pPr>
            <w:r w:rsidRPr="00A14A0C">
              <w:t>202</w:t>
            </w:r>
            <w:r>
              <w:t>3</w:t>
            </w:r>
            <w:r w:rsidRPr="00A14A0C">
              <w:t xml:space="preserve"> год</w:t>
            </w:r>
          </w:p>
        </w:tc>
        <w:tc>
          <w:tcPr>
            <w:tcW w:w="1749" w:type="dxa"/>
            <w:vAlign w:val="center"/>
          </w:tcPr>
          <w:p w:rsidR="00E604D1" w:rsidRPr="00A14A0C" w:rsidRDefault="00E604D1" w:rsidP="005E3DAF">
            <w:pPr>
              <w:snapToGrid w:val="0"/>
              <w:jc w:val="center"/>
            </w:pPr>
            <w:r w:rsidRPr="00A14A0C">
              <w:t>202</w:t>
            </w:r>
            <w:r>
              <w:t>4</w:t>
            </w:r>
            <w:r w:rsidRPr="00A14A0C">
              <w:t xml:space="preserve"> год</w:t>
            </w:r>
          </w:p>
        </w:tc>
      </w:tr>
      <w:tr w:rsidR="00E604D1" w:rsidRPr="00A14A0C">
        <w:trPr>
          <w:cantSplit/>
          <w:trHeight w:val="411"/>
        </w:trPr>
        <w:tc>
          <w:tcPr>
            <w:tcW w:w="1135" w:type="dxa"/>
            <w:vMerge w:val="restart"/>
            <w:textDirection w:val="btLr"/>
            <w:vAlign w:val="center"/>
          </w:tcPr>
          <w:p w:rsidR="00E604D1" w:rsidRPr="00A14A0C" w:rsidRDefault="00E604D1" w:rsidP="005E3DAF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</w:tcPr>
          <w:p w:rsidR="00E604D1" w:rsidRPr="00A14A0C" w:rsidRDefault="00E604D1" w:rsidP="005E3DAF">
            <w:pPr>
              <w:snapToGrid w:val="0"/>
            </w:pPr>
            <w:r>
              <w:t>Электроэнергия и ТО уличного освещения</w:t>
            </w:r>
          </w:p>
        </w:tc>
        <w:tc>
          <w:tcPr>
            <w:tcW w:w="1748" w:type="dxa"/>
            <w:vAlign w:val="center"/>
          </w:tcPr>
          <w:p w:rsidR="00E604D1" w:rsidRPr="008A640F" w:rsidRDefault="00E604D1" w:rsidP="00EB723F">
            <w:pPr>
              <w:snapToGrid w:val="0"/>
              <w:jc w:val="center"/>
            </w:pPr>
            <w:r>
              <w:t>11013,68715</w:t>
            </w:r>
          </w:p>
        </w:tc>
        <w:tc>
          <w:tcPr>
            <w:tcW w:w="1748" w:type="dxa"/>
            <w:vAlign w:val="center"/>
          </w:tcPr>
          <w:p w:rsidR="00E604D1" w:rsidRDefault="00E604D1" w:rsidP="005E3DAF">
            <w:pPr>
              <w:jc w:val="center"/>
            </w:pPr>
            <w:r>
              <w:t>15048,75492</w:t>
            </w:r>
          </w:p>
        </w:tc>
        <w:tc>
          <w:tcPr>
            <w:tcW w:w="1749" w:type="dxa"/>
            <w:vAlign w:val="center"/>
          </w:tcPr>
          <w:p w:rsidR="00E604D1" w:rsidRDefault="00E604D1" w:rsidP="005E3DAF">
            <w:pPr>
              <w:jc w:val="center"/>
            </w:pPr>
            <w:r>
              <w:t>28278,38645</w:t>
            </w:r>
          </w:p>
        </w:tc>
      </w:tr>
      <w:tr w:rsidR="00E604D1" w:rsidRPr="00A14A0C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</w:tcPr>
          <w:p w:rsidR="00E604D1" w:rsidRPr="00A14A0C" w:rsidRDefault="00E604D1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E604D1" w:rsidRPr="00A14A0C" w:rsidRDefault="00E604D1" w:rsidP="005E3DAF">
            <w:pPr>
              <w:snapToGrid w:val="0"/>
            </w:pPr>
            <w:r w:rsidRPr="00A14A0C">
              <w:t xml:space="preserve">Трудоустройство безработных, несовершеннолетних </w:t>
            </w:r>
          </w:p>
        </w:tc>
        <w:tc>
          <w:tcPr>
            <w:tcW w:w="1748" w:type="dxa"/>
            <w:vAlign w:val="center"/>
          </w:tcPr>
          <w:p w:rsidR="00E604D1" w:rsidRPr="008A640F" w:rsidRDefault="00E604D1" w:rsidP="005E3DAF">
            <w:pPr>
              <w:snapToGrid w:val="0"/>
              <w:jc w:val="center"/>
            </w:pPr>
            <w:r>
              <w:t>63,69554</w:t>
            </w:r>
          </w:p>
        </w:tc>
        <w:tc>
          <w:tcPr>
            <w:tcW w:w="1748" w:type="dxa"/>
            <w:vAlign w:val="center"/>
          </w:tcPr>
          <w:p w:rsidR="00E604D1" w:rsidRPr="008A640F" w:rsidRDefault="00E604D1" w:rsidP="005E3DAF">
            <w:pPr>
              <w:snapToGrid w:val="0"/>
              <w:jc w:val="center"/>
            </w:pPr>
            <w:r>
              <w:t>64,000</w:t>
            </w:r>
          </w:p>
        </w:tc>
        <w:tc>
          <w:tcPr>
            <w:tcW w:w="1749" w:type="dxa"/>
            <w:vAlign w:val="center"/>
          </w:tcPr>
          <w:p w:rsidR="00E604D1" w:rsidRPr="008A640F" w:rsidRDefault="00E604D1" w:rsidP="005E3DAF">
            <w:pPr>
              <w:snapToGrid w:val="0"/>
              <w:jc w:val="center"/>
            </w:pPr>
            <w:r>
              <w:t>0,00</w:t>
            </w:r>
          </w:p>
        </w:tc>
      </w:tr>
      <w:tr w:rsidR="00E604D1" w:rsidRPr="00A14A0C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</w:tcPr>
          <w:p w:rsidR="00E604D1" w:rsidRPr="00A14A0C" w:rsidRDefault="00E604D1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E604D1" w:rsidRPr="00A14A0C" w:rsidRDefault="00E604D1" w:rsidP="005E3DAF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748" w:type="dxa"/>
            <w:vAlign w:val="center"/>
          </w:tcPr>
          <w:p w:rsidR="00E604D1" w:rsidRPr="008A640F" w:rsidRDefault="00E604D1" w:rsidP="005E3DAF">
            <w:pPr>
              <w:snapToGrid w:val="0"/>
              <w:jc w:val="center"/>
            </w:pPr>
            <w:r>
              <w:t>190,79876</w:t>
            </w:r>
          </w:p>
        </w:tc>
        <w:tc>
          <w:tcPr>
            <w:tcW w:w="1748" w:type="dxa"/>
            <w:vAlign w:val="center"/>
          </w:tcPr>
          <w:p w:rsidR="00E604D1" w:rsidRPr="008A640F" w:rsidRDefault="00E604D1" w:rsidP="005E3DAF">
            <w:pPr>
              <w:snapToGrid w:val="0"/>
              <w:jc w:val="center"/>
            </w:pPr>
            <w:r>
              <w:t>268,57895</w:t>
            </w:r>
          </w:p>
        </w:tc>
        <w:tc>
          <w:tcPr>
            <w:tcW w:w="1749" w:type="dxa"/>
            <w:vAlign w:val="center"/>
          </w:tcPr>
          <w:p w:rsidR="00E604D1" w:rsidRPr="008A640F" w:rsidRDefault="00E604D1" w:rsidP="005E3DAF">
            <w:pPr>
              <w:snapToGrid w:val="0"/>
              <w:jc w:val="center"/>
            </w:pPr>
            <w:r>
              <w:t>0,00</w:t>
            </w:r>
          </w:p>
        </w:tc>
      </w:tr>
      <w:tr w:rsidR="00E604D1" w:rsidRPr="00A14A0C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E604D1" w:rsidRPr="00A14A0C" w:rsidRDefault="00E604D1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E604D1" w:rsidRPr="00A14A0C" w:rsidRDefault="00E604D1" w:rsidP="005E3DAF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748" w:type="dxa"/>
            <w:vAlign w:val="center"/>
          </w:tcPr>
          <w:p w:rsidR="00E604D1" w:rsidRPr="008A640F" w:rsidRDefault="00E604D1" w:rsidP="005E3DAF">
            <w:pPr>
              <w:snapToGrid w:val="0"/>
              <w:jc w:val="center"/>
            </w:pPr>
            <w:r>
              <w:t>5392,94456</w:t>
            </w:r>
          </w:p>
        </w:tc>
        <w:tc>
          <w:tcPr>
            <w:tcW w:w="1748" w:type="dxa"/>
            <w:vAlign w:val="center"/>
          </w:tcPr>
          <w:p w:rsidR="00E604D1" w:rsidRPr="008A640F" w:rsidRDefault="00E604D1" w:rsidP="005E3DAF">
            <w:pPr>
              <w:snapToGrid w:val="0"/>
              <w:jc w:val="center"/>
            </w:pPr>
            <w:r>
              <w:t>3370,41162</w:t>
            </w:r>
          </w:p>
        </w:tc>
        <w:tc>
          <w:tcPr>
            <w:tcW w:w="1749" w:type="dxa"/>
            <w:vAlign w:val="center"/>
          </w:tcPr>
          <w:p w:rsidR="00E604D1" w:rsidRPr="008A640F" w:rsidRDefault="00E604D1" w:rsidP="005E3DAF">
            <w:pPr>
              <w:snapToGrid w:val="0"/>
              <w:jc w:val="center"/>
            </w:pPr>
            <w:r>
              <w:t>4728,15974</w:t>
            </w:r>
          </w:p>
        </w:tc>
      </w:tr>
      <w:tr w:rsidR="00E604D1" w:rsidRPr="00A14A0C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E604D1" w:rsidRPr="00A14A0C" w:rsidRDefault="00E604D1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E604D1" w:rsidRPr="00A14A0C" w:rsidRDefault="00E604D1" w:rsidP="005E3DAF">
            <w:pPr>
              <w:snapToGrid w:val="0"/>
            </w:pPr>
            <w:r>
              <w:t>МАУ «Комфорт»</w:t>
            </w:r>
          </w:p>
        </w:tc>
        <w:tc>
          <w:tcPr>
            <w:tcW w:w="1748" w:type="dxa"/>
            <w:vAlign w:val="center"/>
          </w:tcPr>
          <w:p w:rsidR="00E604D1" w:rsidRDefault="00E604D1" w:rsidP="005E3DAF">
            <w:pPr>
              <w:snapToGrid w:val="0"/>
              <w:jc w:val="center"/>
            </w:pPr>
            <w:r>
              <w:t>5475,65785</w:t>
            </w:r>
          </w:p>
        </w:tc>
        <w:tc>
          <w:tcPr>
            <w:tcW w:w="1748" w:type="dxa"/>
            <w:vAlign w:val="center"/>
          </w:tcPr>
          <w:p w:rsidR="00E604D1" w:rsidRDefault="00E604D1" w:rsidP="005E3DAF">
            <w:pPr>
              <w:snapToGrid w:val="0"/>
              <w:jc w:val="center"/>
            </w:pPr>
            <w:r>
              <w:t>6296,23029</w:t>
            </w:r>
          </w:p>
        </w:tc>
        <w:tc>
          <w:tcPr>
            <w:tcW w:w="1749" w:type="dxa"/>
            <w:vAlign w:val="center"/>
          </w:tcPr>
          <w:p w:rsidR="00E604D1" w:rsidRDefault="00E604D1" w:rsidP="005E3DAF">
            <w:pPr>
              <w:snapToGrid w:val="0"/>
              <w:jc w:val="center"/>
            </w:pPr>
            <w:r>
              <w:t>0,00</w:t>
            </w:r>
          </w:p>
        </w:tc>
      </w:tr>
      <w:tr w:rsidR="00E604D1" w:rsidRPr="00A14A0C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E604D1" w:rsidRPr="00A14A0C" w:rsidRDefault="00E604D1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E604D1" w:rsidRPr="00A14A0C" w:rsidRDefault="00E604D1" w:rsidP="005E3DAF">
            <w:pPr>
              <w:snapToGrid w:val="0"/>
              <w:jc w:val="center"/>
              <w:rPr>
                <w:b/>
                <w:bCs/>
              </w:rPr>
            </w:pPr>
            <w:r w:rsidRPr="00A14A0C">
              <w:rPr>
                <w:b/>
                <w:bCs/>
              </w:rPr>
              <w:t>ИТОГО</w:t>
            </w:r>
          </w:p>
        </w:tc>
        <w:tc>
          <w:tcPr>
            <w:tcW w:w="1748" w:type="dxa"/>
            <w:vAlign w:val="center"/>
          </w:tcPr>
          <w:p w:rsidR="00E604D1" w:rsidRPr="008A640F" w:rsidRDefault="00E604D1" w:rsidP="005E3D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22136,78386</w:t>
            </w:r>
          </w:p>
        </w:tc>
        <w:tc>
          <w:tcPr>
            <w:tcW w:w="1748" w:type="dxa"/>
            <w:vAlign w:val="center"/>
          </w:tcPr>
          <w:p w:rsidR="00E604D1" w:rsidRPr="008A640F" w:rsidRDefault="00E604D1" w:rsidP="005E3D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25047,97518</w:t>
            </w:r>
          </w:p>
        </w:tc>
        <w:tc>
          <w:tcPr>
            <w:tcW w:w="1749" w:type="dxa"/>
            <w:vAlign w:val="center"/>
          </w:tcPr>
          <w:p w:rsidR="00E604D1" w:rsidRPr="008A640F" w:rsidRDefault="00E604D1" w:rsidP="005E3DAF">
            <w:pPr>
              <w:snapToGrid w:val="0"/>
              <w:jc w:val="center"/>
              <w:rPr>
                <w:b/>
                <w:bCs/>
              </w:rPr>
            </w:pPr>
            <w:r w:rsidRPr="00CF75DC">
              <w:rPr>
                <w:b/>
                <w:bCs/>
              </w:rPr>
              <w:t>33006,54619</w:t>
            </w:r>
          </w:p>
        </w:tc>
      </w:tr>
      <w:tr w:rsidR="00E604D1" w:rsidRPr="00A14A0C">
        <w:trPr>
          <w:cantSplit/>
          <w:trHeight w:val="978"/>
        </w:trPr>
        <w:tc>
          <w:tcPr>
            <w:tcW w:w="1135" w:type="dxa"/>
            <w:vMerge w:val="restart"/>
            <w:textDirection w:val="btLr"/>
            <w:vAlign w:val="center"/>
          </w:tcPr>
          <w:p w:rsidR="00E604D1" w:rsidRPr="00A14A0C" w:rsidRDefault="00E604D1" w:rsidP="005E3DAF">
            <w:pPr>
              <w:snapToGrid w:val="0"/>
              <w:ind w:left="113" w:right="113"/>
              <w:jc w:val="center"/>
            </w:pPr>
            <w:r>
              <w:t>Внебюджетные средства бюджет</w:t>
            </w:r>
          </w:p>
        </w:tc>
        <w:tc>
          <w:tcPr>
            <w:tcW w:w="3543" w:type="dxa"/>
            <w:vAlign w:val="center"/>
          </w:tcPr>
          <w:p w:rsidR="00E604D1" w:rsidRPr="00A14A0C" w:rsidRDefault="00E604D1" w:rsidP="005E3DAF">
            <w:pPr>
              <w:snapToGrid w:val="0"/>
            </w:pPr>
            <w:r>
              <w:t>Прочие мероприятия</w:t>
            </w:r>
          </w:p>
        </w:tc>
        <w:tc>
          <w:tcPr>
            <w:tcW w:w="1748" w:type="dxa"/>
            <w:vAlign w:val="center"/>
          </w:tcPr>
          <w:p w:rsidR="00E604D1" w:rsidRPr="008A640F" w:rsidRDefault="00E604D1" w:rsidP="005E3DAF">
            <w:pPr>
              <w:snapToGrid w:val="0"/>
              <w:jc w:val="center"/>
            </w:pPr>
            <w:r>
              <w:t>97,00000</w:t>
            </w:r>
          </w:p>
        </w:tc>
        <w:tc>
          <w:tcPr>
            <w:tcW w:w="1748" w:type="dxa"/>
            <w:vAlign w:val="center"/>
          </w:tcPr>
          <w:p w:rsidR="00E604D1" w:rsidRPr="008A640F" w:rsidRDefault="00E604D1" w:rsidP="005E3DAF">
            <w:pPr>
              <w:snapToGrid w:val="0"/>
              <w:jc w:val="center"/>
            </w:pPr>
            <w:r>
              <w:t>147,000</w:t>
            </w:r>
          </w:p>
        </w:tc>
        <w:tc>
          <w:tcPr>
            <w:tcW w:w="1749" w:type="dxa"/>
            <w:vAlign w:val="center"/>
          </w:tcPr>
          <w:p w:rsidR="00E604D1" w:rsidRPr="008A640F" w:rsidRDefault="00E604D1" w:rsidP="005E3DAF">
            <w:pPr>
              <w:snapToGrid w:val="0"/>
              <w:jc w:val="center"/>
            </w:pPr>
            <w:r>
              <w:t>0,0</w:t>
            </w:r>
          </w:p>
        </w:tc>
      </w:tr>
      <w:tr w:rsidR="00E604D1" w:rsidRPr="00A14A0C">
        <w:trPr>
          <w:cantSplit/>
          <w:trHeight w:val="411"/>
        </w:trPr>
        <w:tc>
          <w:tcPr>
            <w:tcW w:w="1135" w:type="dxa"/>
            <w:vMerge/>
            <w:textDirection w:val="btLr"/>
            <w:vAlign w:val="center"/>
          </w:tcPr>
          <w:p w:rsidR="00E604D1" w:rsidRPr="00A14A0C" w:rsidRDefault="00E604D1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E604D1" w:rsidRPr="00A14A0C" w:rsidRDefault="00E604D1" w:rsidP="005E3DAF">
            <w:pPr>
              <w:snapToGrid w:val="0"/>
              <w:jc w:val="center"/>
              <w:rPr>
                <w:b/>
                <w:bCs/>
              </w:rPr>
            </w:pPr>
            <w:r w:rsidRPr="00A14A0C">
              <w:rPr>
                <w:b/>
                <w:bCs/>
              </w:rPr>
              <w:t>ИТОГО</w:t>
            </w:r>
          </w:p>
        </w:tc>
        <w:tc>
          <w:tcPr>
            <w:tcW w:w="1748" w:type="dxa"/>
            <w:vAlign w:val="center"/>
          </w:tcPr>
          <w:p w:rsidR="00E604D1" w:rsidRPr="008A640F" w:rsidRDefault="00E604D1" w:rsidP="00395B7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97,00000</w:t>
            </w:r>
          </w:p>
        </w:tc>
        <w:tc>
          <w:tcPr>
            <w:tcW w:w="1748" w:type="dxa"/>
            <w:vAlign w:val="center"/>
          </w:tcPr>
          <w:p w:rsidR="00E604D1" w:rsidRPr="008A640F" w:rsidRDefault="00E604D1" w:rsidP="005E3D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49" w:type="dxa"/>
            <w:vAlign w:val="center"/>
          </w:tcPr>
          <w:p w:rsidR="00E604D1" w:rsidRPr="008A640F" w:rsidRDefault="00E604D1" w:rsidP="005E3D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604D1" w:rsidRPr="00A14A0C">
        <w:trPr>
          <w:cantSplit/>
          <w:trHeight w:val="411"/>
        </w:trPr>
        <w:tc>
          <w:tcPr>
            <w:tcW w:w="4678" w:type="dxa"/>
            <w:gridSpan w:val="2"/>
            <w:vAlign w:val="center"/>
          </w:tcPr>
          <w:p w:rsidR="00E604D1" w:rsidRPr="00A14A0C" w:rsidRDefault="00E604D1" w:rsidP="005E3DAF">
            <w:pPr>
              <w:snapToGrid w:val="0"/>
              <w:jc w:val="center"/>
              <w:rPr>
                <w:b/>
                <w:bCs/>
              </w:rPr>
            </w:pPr>
            <w:r w:rsidRPr="00A14A0C">
              <w:rPr>
                <w:b/>
                <w:bCs/>
              </w:rPr>
              <w:t xml:space="preserve">            ВСЕГО</w:t>
            </w:r>
          </w:p>
        </w:tc>
        <w:tc>
          <w:tcPr>
            <w:tcW w:w="1748" w:type="dxa"/>
            <w:vAlign w:val="center"/>
          </w:tcPr>
          <w:p w:rsidR="00E604D1" w:rsidRPr="008A640F" w:rsidRDefault="00E604D1" w:rsidP="005E3D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22233,78386</w:t>
            </w:r>
          </w:p>
        </w:tc>
        <w:tc>
          <w:tcPr>
            <w:tcW w:w="1748" w:type="dxa"/>
            <w:vAlign w:val="center"/>
          </w:tcPr>
          <w:p w:rsidR="00E604D1" w:rsidRPr="008A640F" w:rsidRDefault="00E604D1" w:rsidP="0078737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25194,97518</w:t>
            </w:r>
          </w:p>
        </w:tc>
        <w:tc>
          <w:tcPr>
            <w:tcW w:w="1749" w:type="dxa"/>
            <w:vAlign w:val="center"/>
          </w:tcPr>
          <w:p w:rsidR="00E604D1" w:rsidRPr="008A640F" w:rsidRDefault="00E604D1" w:rsidP="00787370">
            <w:pPr>
              <w:snapToGrid w:val="0"/>
              <w:jc w:val="center"/>
              <w:rPr>
                <w:b/>
                <w:bCs/>
              </w:rPr>
            </w:pPr>
            <w:r w:rsidRPr="00CF75DC">
              <w:rPr>
                <w:b/>
                <w:bCs/>
              </w:rPr>
              <w:t>33006,54619</w:t>
            </w:r>
          </w:p>
        </w:tc>
      </w:tr>
    </w:tbl>
    <w:p w:rsidR="00E604D1" w:rsidRDefault="00E604D1" w:rsidP="00512771">
      <w:pPr>
        <w:snapToGrid w:val="0"/>
        <w:ind w:firstLine="708"/>
        <w:jc w:val="both"/>
        <w:rPr>
          <w:sz w:val="28"/>
          <w:szCs w:val="28"/>
        </w:rPr>
      </w:pPr>
    </w:p>
    <w:p w:rsidR="00E604D1" w:rsidRDefault="00E604D1" w:rsidP="002338A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41AF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5 </w:t>
      </w:r>
      <w:r w:rsidRPr="00241AF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Pr="00241AF9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E604D1" w:rsidRPr="00D51130" w:rsidRDefault="00E604D1" w:rsidP="002338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41AF9">
        <w:rPr>
          <w:sz w:val="28"/>
          <w:szCs w:val="28"/>
        </w:rPr>
        <w:t xml:space="preserve">Источником финансирования Программы являются средства бюджета </w:t>
      </w:r>
      <w:r w:rsidRPr="00CE2040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 xml:space="preserve"> </w:t>
      </w:r>
      <w:r w:rsidRPr="00D51130">
        <w:rPr>
          <w:sz w:val="28"/>
          <w:szCs w:val="28"/>
        </w:rPr>
        <w:t>муниципального района Сергиевский.</w:t>
      </w:r>
    </w:p>
    <w:p w:rsidR="00E604D1" w:rsidRPr="004B7F48" w:rsidRDefault="00E604D1" w:rsidP="008911EE">
      <w:pPr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</w:r>
      <w:r w:rsidRPr="00A14A0C">
        <w:rPr>
          <w:sz w:val="28"/>
          <w:szCs w:val="28"/>
        </w:rPr>
        <w:t xml:space="preserve">Общий объем финансирования на реализацию Программы составляет </w:t>
      </w:r>
    </w:p>
    <w:p w:rsidR="00E604D1" w:rsidRPr="00085786" w:rsidRDefault="00E604D1" w:rsidP="0008578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80435,30523 </w:t>
      </w:r>
      <w:r w:rsidRPr="00085786">
        <w:rPr>
          <w:sz w:val="28"/>
          <w:szCs w:val="28"/>
        </w:rPr>
        <w:t>тыс. рублей, в том числе по годам:</w:t>
      </w:r>
    </w:p>
    <w:p w:rsidR="00E604D1" w:rsidRPr="009D24D0" w:rsidRDefault="00E604D1" w:rsidP="00EB723F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2022г. – </w:t>
      </w:r>
      <w:r w:rsidRPr="00584DD7">
        <w:rPr>
          <w:sz w:val="28"/>
          <w:szCs w:val="28"/>
        </w:rPr>
        <w:t>22233,78386</w:t>
      </w:r>
      <w:r w:rsidRPr="009D24D0">
        <w:rPr>
          <w:sz w:val="28"/>
          <w:szCs w:val="28"/>
        </w:rPr>
        <w:t>тыс.рублей</w:t>
      </w:r>
      <w:r>
        <w:rPr>
          <w:sz w:val="28"/>
          <w:szCs w:val="28"/>
        </w:rPr>
        <w:t>;</w:t>
      </w:r>
    </w:p>
    <w:p w:rsidR="00E604D1" w:rsidRPr="009D24D0" w:rsidRDefault="00E604D1" w:rsidP="00EB723F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2023г. – </w:t>
      </w:r>
      <w:r>
        <w:rPr>
          <w:sz w:val="28"/>
          <w:szCs w:val="28"/>
        </w:rPr>
        <w:t>25194,97518тыс.рублей;</w:t>
      </w:r>
    </w:p>
    <w:p w:rsidR="00E604D1" w:rsidRDefault="00E604D1" w:rsidP="00EB723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2024г. – </w:t>
      </w:r>
      <w:r>
        <w:rPr>
          <w:sz w:val="28"/>
          <w:szCs w:val="28"/>
        </w:rPr>
        <w:t xml:space="preserve">33006,54619 </w:t>
      </w:r>
      <w:r w:rsidRPr="009D24D0">
        <w:rPr>
          <w:sz w:val="28"/>
          <w:szCs w:val="28"/>
        </w:rPr>
        <w:t>тыс.рублей.</w:t>
      </w:r>
    </w:p>
    <w:p w:rsidR="00E604D1" w:rsidRDefault="00E604D1" w:rsidP="00EB723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Pr="00CE2040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 xml:space="preserve"> </w:t>
      </w:r>
      <w:r w:rsidRPr="00D51130">
        <w:rPr>
          <w:sz w:val="28"/>
          <w:szCs w:val="28"/>
        </w:rPr>
        <w:t>на соответствующий финансовый год.</w:t>
      </w:r>
    </w:p>
    <w:p w:rsidR="00E604D1" w:rsidRDefault="00E604D1" w:rsidP="002338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E604D1" w:rsidRPr="002338A1" w:rsidRDefault="00E604D1" w:rsidP="002338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E604D1" w:rsidRDefault="00E604D1" w:rsidP="002338A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604D1" w:rsidRDefault="00E604D1" w:rsidP="002338A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604D1" w:rsidRDefault="00E604D1" w:rsidP="002338A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604D1" w:rsidRDefault="00E604D1" w:rsidP="002338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E2040">
        <w:rPr>
          <w:sz w:val="28"/>
          <w:szCs w:val="28"/>
        </w:rPr>
        <w:t>городского поселения Суходол</w:t>
      </w:r>
    </w:p>
    <w:p w:rsidR="00E604D1" w:rsidRDefault="00E604D1" w:rsidP="009C5726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 xml:space="preserve">муниципального района Сергиевский                                                   И.О.Беседин </w:t>
      </w:r>
    </w:p>
    <w:sectPr w:rsidR="00E604D1" w:rsidSect="002F0B5A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726"/>
    <w:rsid w:val="000346F7"/>
    <w:rsid w:val="000822A0"/>
    <w:rsid w:val="00085786"/>
    <w:rsid w:val="0008740E"/>
    <w:rsid w:val="000B5A69"/>
    <w:rsid w:val="000F638E"/>
    <w:rsid w:val="00112D9F"/>
    <w:rsid w:val="001725E3"/>
    <w:rsid w:val="00175422"/>
    <w:rsid w:val="001954E0"/>
    <w:rsid w:val="001B1DE1"/>
    <w:rsid w:val="002338A1"/>
    <w:rsid w:val="00241AF9"/>
    <w:rsid w:val="00274F2F"/>
    <w:rsid w:val="002B60B5"/>
    <w:rsid w:val="002F0B5A"/>
    <w:rsid w:val="002F10E2"/>
    <w:rsid w:val="002F546B"/>
    <w:rsid w:val="00310579"/>
    <w:rsid w:val="0033116D"/>
    <w:rsid w:val="00335DAB"/>
    <w:rsid w:val="00343F07"/>
    <w:rsid w:val="00387DD3"/>
    <w:rsid w:val="00395B7C"/>
    <w:rsid w:val="003A4C2D"/>
    <w:rsid w:val="003B7D99"/>
    <w:rsid w:val="003D6287"/>
    <w:rsid w:val="00414AF0"/>
    <w:rsid w:val="00423DAD"/>
    <w:rsid w:val="004319DF"/>
    <w:rsid w:val="0043633A"/>
    <w:rsid w:val="004B7F48"/>
    <w:rsid w:val="00512771"/>
    <w:rsid w:val="00543E59"/>
    <w:rsid w:val="00576A8B"/>
    <w:rsid w:val="00584DD7"/>
    <w:rsid w:val="005A4764"/>
    <w:rsid w:val="005A52AB"/>
    <w:rsid w:val="005C5A34"/>
    <w:rsid w:val="005E23EF"/>
    <w:rsid w:val="005E3DAF"/>
    <w:rsid w:val="00605BDE"/>
    <w:rsid w:val="00632B05"/>
    <w:rsid w:val="006556C7"/>
    <w:rsid w:val="0066085E"/>
    <w:rsid w:val="00692D97"/>
    <w:rsid w:val="006B62C2"/>
    <w:rsid w:val="006E150A"/>
    <w:rsid w:val="00786A9F"/>
    <w:rsid w:val="00787370"/>
    <w:rsid w:val="007D3786"/>
    <w:rsid w:val="007D4A91"/>
    <w:rsid w:val="007F00AE"/>
    <w:rsid w:val="008039F0"/>
    <w:rsid w:val="00805C2E"/>
    <w:rsid w:val="00820BDA"/>
    <w:rsid w:val="008566DC"/>
    <w:rsid w:val="00861222"/>
    <w:rsid w:val="0087092E"/>
    <w:rsid w:val="0088597B"/>
    <w:rsid w:val="008911EE"/>
    <w:rsid w:val="00897261"/>
    <w:rsid w:val="008A1022"/>
    <w:rsid w:val="008A1DDB"/>
    <w:rsid w:val="008A640F"/>
    <w:rsid w:val="008B15B4"/>
    <w:rsid w:val="008B5C9F"/>
    <w:rsid w:val="008F2D04"/>
    <w:rsid w:val="0090640C"/>
    <w:rsid w:val="00973EBA"/>
    <w:rsid w:val="009B5708"/>
    <w:rsid w:val="009C1724"/>
    <w:rsid w:val="009C38C2"/>
    <w:rsid w:val="009C5726"/>
    <w:rsid w:val="009D24D0"/>
    <w:rsid w:val="009F5FD4"/>
    <w:rsid w:val="009F77B2"/>
    <w:rsid w:val="00A14A0C"/>
    <w:rsid w:val="00A862FA"/>
    <w:rsid w:val="00B03769"/>
    <w:rsid w:val="00B1719C"/>
    <w:rsid w:val="00B24E1A"/>
    <w:rsid w:val="00B511B7"/>
    <w:rsid w:val="00B81E02"/>
    <w:rsid w:val="00B8638F"/>
    <w:rsid w:val="00BC15B3"/>
    <w:rsid w:val="00BC4085"/>
    <w:rsid w:val="00BD74E4"/>
    <w:rsid w:val="00C55C64"/>
    <w:rsid w:val="00C81527"/>
    <w:rsid w:val="00C92004"/>
    <w:rsid w:val="00CA01D4"/>
    <w:rsid w:val="00CD266A"/>
    <w:rsid w:val="00CE2040"/>
    <w:rsid w:val="00CF6C1D"/>
    <w:rsid w:val="00CF75DC"/>
    <w:rsid w:val="00D412AF"/>
    <w:rsid w:val="00D51130"/>
    <w:rsid w:val="00D721F6"/>
    <w:rsid w:val="00DA6F36"/>
    <w:rsid w:val="00DB3F57"/>
    <w:rsid w:val="00DD77A7"/>
    <w:rsid w:val="00E265E5"/>
    <w:rsid w:val="00E604D1"/>
    <w:rsid w:val="00E618E6"/>
    <w:rsid w:val="00E71F9B"/>
    <w:rsid w:val="00E86855"/>
    <w:rsid w:val="00EB723F"/>
    <w:rsid w:val="00EE47A6"/>
    <w:rsid w:val="00EF20CE"/>
    <w:rsid w:val="00F56C52"/>
    <w:rsid w:val="00F65A30"/>
    <w:rsid w:val="00FD32E4"/>
    <w:rsid w:val="00FE5C2D"/>
    <w:rsid w:val="00FE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F7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726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726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726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5726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572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5726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character" w:styleId="Hyperlink">
    <w:name w:val="Hyperlink"/>
    <w:basedOn w:val="DefaultParagraphFont"/>
    <w:uiPriority w:val="99"/>
    <w:semiHidden/>
    <w:rsid w:val="009C5726"/>
    <w:rPr>
      <w:color w:val="0000FF"/>
      <w:u w:val="single"/>
    </w:rPr>
  </w:style>
  <w:style w:type="paragraph" w:styleId="NormalWeb">
    <w:name w:val="Normal (Web)"/>
    <w:basedOn w:val="Normal"/>
    <w:uiPriority w:val="99"/>
    <w:rsid w:val="009C57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9C5726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5726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486</Words>
  <Characters>2774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2</cp:revision>
  <cp:lastPrinted>2023-10-12T06:59:00Z</cp:lastPrinted>
  <dcterms:created xsi:type="dcterms:W3CDTF">2024-02-01T12:50:00Z</dcterms:created>
  <dcterms:modified xsi:type="dcterms:W3CDTF">2024-02-01T12:50:00Z</dcterms:modified>
</cp:coreProperties>
</file>